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48" w:rsidRDefault="00BF5148">
      <w:pPr>
        <w:rPr>
          <w:rFonts w:ascii="Times New Roman" w:eastAsia="Times New Roman" w:hAnsi="Times New Roman"/>
          <w:sz w:val="20"/>
          <w:szCs w:val="20"/>
        </w:rPr>
      </w:pPr>
    </w:p>
    <w:p w:rsidR="00BF5148" w:rsidRDefault="00BF5148">
      <w:pPr>
        <w:rPr>
          <w:rFonts w:ascii="Times New Roman" w:eastAsia="Times New Roman" w:hAnsi="Times New Roman"/>
          <w:sz w:val="20"/>
          <w:szCs w:val="20"/>
        </w:rPr>
      </w:pPr>
    </w:p>
    <w:p w:rsidR="00BF5148" w:rsidRPr="00CC2EEC" w:rsidRDefault="00FC0ACC">
      <w:pPr>
        <w:spacing w:before="1"/>
        <w:rPr>
          <w:rFonts w:ascii="Times New Roman" w:eastAsia="Times New Roman" w:hAnsi="Times New Roman"/>
          <w:sz w:val="27"/>
          <w:szCs w:val="27"/>
          <w:lang w:val="de-DE"/>
        </w:rPr>
      </w:pPr>
      <w:r w:rsidRPr="00852E38">
        <w:rPr>
          <w:rFonts w:ascii="Arial" w:hAnsi="Arial" w:cs="Arial"/>
          <w:noProof/>
          <w:color w:val="000000"/>
          <w:sz w:val="20"/>
          <w:szCs w:val="20"/>
          <w:lang w:val="de-DE" w:eastAsia="de-DE"/>
        </w:rPr>
        <w:drawing>
          <wp:anchor distT="0" distB="0" distL="114300" distR="114300" simplePos="0" relativeHeight="251658752" behindDoc="0" locked="0" layoutInCell="1" allowOverlap="1" wp14:anchorId="4395C4E7" wp14:editId="63AFB74B">
            <wp:simplePos x="0" y="0"/>
            <wp:positionH relativeFrom="column">
              <wp:posOffset>5579745</wp:posOffset>
            </wp:positionH>
            <wp:positionV relativeFrom="paragraph">
              <wp:posOffset>158750</wp:posOffset>
            </wp:positionV>
            <wp:extent cx="1190625" cy="533400"/>
            <wp:effectExtent l="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F1F" w:rsidRPr="00CC2EEC">
        <w:rPr>
          <w:rFonts w:ascii="Times New Roman" w:eastAsia="Times New Roman" w:hAnsi="Times New Roman"/>
          <w:sz w:val="27"/>
          <w:szCs w:val="27"/>
          <w:lang w:val="de-DE"/>
        </w:rPr>
        <w:t xml:space="preserve">                                                                                                                              </w:t>
      </w:r>
    </w:p>
    <w:p w:rsidR="00BF5148" w:rsidRPr="00B94F1F" w:rsidRDefault="003C0C47">
      <w:pPr>
        <w:spacing w:before="19" w:line="277" w:lineRule="auto"/>
        <w:ind w:left="4369" w:right="3544" w:hanging="373"/>
        <w:rPr>
          <w:rFonts w:cs="Calibri"/>
          <w:sz w:val="40"/>
          <w:szCs w:val="40"/>
          <w:lang w:val="de-DE"/>
        </w:rPr>
      </w:pPr>
      <w:r w:rsidRPr="00852E38"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6717AF3B" wp14:editId="12AA555C">
            <wp:simplePos x="0" y="0"/>
            <wp:positionH relativeFrom="page">
              <wp:posOffset>476250</wp:posOffset>
            </wp:positionH>
            <wp:positionV relativeFrom="paragraph">
              <wp:posOffset>-434340</wp:posOffset>
            </wp:positionV>
            <wp:extent cx="1714500" cy="12954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DB7" w:rsidRPr="00B94F1F">
        <w:rPr>
          <w:b/>
          <w:spacing w:val="-1"/>
          <w:sz w:val="40"/>
          <w:u w:val="thick" w:color="000000"/>
          <w:lang w:val="de-DE"/>
        </w:rPr>
        <w:t>Anmeldeformular</w:t>
      </w:r>
      <w:r w:rsidR="002B0DB7" w:rsidRPr="00B94F1F">
        <w:rPr>
          <w:b/>
          <w:spacing w:val="-2"/>
          <w:sz w:val="40"/>
          <w:u w:val="thick" w:color="000000"/>
          <w:lang w:val="de-DE"/>
        </w:rPr>
        <w:t xml:space="preserve"> </w:t>
      </w:r>
      <w:r w:rsidR="002B0DB7" w:rsidRPr="00B94F1F">
        <w:rPr>
          <w:b/>
          <w:sz w:val="40"/>
          <w:u w:val="thick" w:color="000000"/>
          <w:lang w:val="de-DE"/>
        </w:rPr>
        <w:t>für</w:t>
      </w:r>
      <w:r w:rsidR="002B0DB7" w:rsidRPr="00B94F1F">
        <w:rPr>
          <w:rFonts w:ascii="Times New Roman" w:hAnsi="Times New Roman"/>
          <w:b/>
          <w:sz w:val="40"/>
          <w:lang w:val="de-DE"/>
        </w:rPr>
        <w:t xml:space="preserve"> </w:t>
      </w:r>
      <w:r w:rsidR="002B0DB7" w:rsidRPr="00B94F1F">
        <w:rPr>
          <w:b/>
          <w:sz w:val="40"/>
          <w:lang w:val="de-DE"/>
        </w:rPr>
        <w:t xml:space="preserve"> </w:t>
      </w:r>
      <w:r w:rsidR="002B0DB7" w:rsidRPr="00B94F1F">
        <w:rPr>
          <w:b/>
          <w:spacing w:val="-1"/>
          <w:sz w:val="40"/>
          <w:u w:val="thick" w:color="000000"/>
          <w:lang w:val="de-DE"/>
        </w:rPr>
        <w:t>Lyreco-Webshop</w:t>
      </w:r>
    </w:p>
    <w:p w:rsidR="00BF5148" w:rsidRPr="00B94F1F" w:rsidRDefault="00BF5148">
      <w:pPr>
        <w:rPr>
          <w:rFonts w:cs="Calibri"/>
          <w:b/>
          <w:bCs/>
          <w:sz w:val="20"/>
          <w:szCs w:val="20"/>
          <w:lang w:val="de-DE"/>
        </w:rPr>
      </w:pPr>
    </w:p>
    <w:p w:rsidR="00BF5148" w:rsidRPr="00B94F1F" w:rsidRDefault="00BF5148">
      <w:pPr>
        <w:rPr>
          <w:rFonts w:cs="Calibri"/>
          <w:b/>
          <w:bCs/>
          <w:sz w:val="20"/>
          <w:szCs w:val="20"/>
          <w:lang w:val="de-DE"/>
        </w:rPr>
      </w:pPr>
    </w:p>
    <w:p w:rsidR="00BF5148" w:rsidRPr="00B94F1F" w:rsidRDefault="00BF5148">
      <w:pPr>
        <w:rPr>
          <w:rFonts w:cs="Calibri"/>
          <w:b/>
          <w:bCs/>
          <w:sz w:val="16"/>
          <w:szCs w:val="16"/>
          <w:lang w:val="de-DE"/>
        </w:rPr>
      </w:pPr>
    </w:p>
    <w:p w:rsidR="00BF5148" w:rsidRPr="00B94F1F" w:rsidRDefault="002B0DB7">
      <w:pPr>
        <w:pStyle w:val="Textkrper"/>
        <w:rPr>
          <w:b w:val="0"/>
          <w:bCs w:val="0"/>
          <w:lang w:val="de-DE"/>
        </w:rPr>
      </w:pPr>
      <w:r w:rsidRPr="00B94F1F">
        <w:rPr>
          <w:lang w:val="de-DE"/>
        </w:rPr>
        <w:t>Bitte</w:t>
      </w:r>
      <w:r w:rsidRPr="00B94F1F">
        <w:rPr>
          <w:spacing w:val="-6"/>
          <w:lang w:val="de-DE"/>
        </w:rPr>
        <w:t xml:space="preserve"> </w:t>
      </w:r>
      <w:r w:rsidRPr="00B94F1F">
        <w:rPr>
          <w:spacing w:val="-1"/>
          <w:lang w:val="de-DE"/>
        </w:rPr>
        <w:t>versenden</w:t>
      </w:r>
      <w:r w:rsidRPr="00B94F1F">
        <w:rPr>
          <w:spacing w:val="-7"/>
          <w:lang w:val="de-DE"/>
        </w:rPr>
        <w:t xml:space="preserve"> </w:t>
      </w:r>
      <w:r w:rsidRPr="00B94F1F">
        <w:rPr>
          <w:spacing w:val="-1"/>
          <w:lang w:val="de-DE"/>
        </w:rPr>
        <w:t>an:</w:t>
      </w:r>
      <w:r w:rsidRPr="00B94F1F">
        <w:rPr>
          <w:spacing w:val="-3"/>
          <w:lang w:val="de-DE"/>
        </w:rPr>
        <w:t xml:space="preserve"> </w:t>
      </w:r>
      <w:hyperlink r:id="rId7">
        <w:r w:rsidRPr="00B94F1F">
          <w:rPr>
            <w:color w:val="0000FF"/>
            <w:spacing w:val="-1"/>
            <w:u w:val="single" w:color="0000FF"/>
            <w:lang w:val="de-DE"/>
          </w:rPr>
          <w:t>kundenstammpflege@lyreco.com</w:t>
        </w:r>
        <w:r w:rsidRPr="00B94F1F">
          <w:rPr>
            <w:color w:val="0000FF"/>
            <w:spacing w:val="-3"/>
            <w:u w:val="single" w:color="0000FF"/>
            <w:lang w:val="de-DE"/>
          </w:rPr>
          <w:t xml:space="preserve"> </w:t>
        </w:r>
      </w:hyperlink>
      <w:r w:rsidRPr="00B94F1F">
        <w:rPr>
          <w:spacing w:val="-1"/>
          <w:lang w:val="de-DE"/>
        </w:rPr>
        <w:t>oder</w:t>
      </w:r>
      <w:r w:rsidRPr="00B94F1F">
        <w:rPr>
          <w:spacing w:val="-5"/>
          <w:lang w:val="de-DE"/>
        </w:rPr>
        <w:t xml:space="preserve"> </w:t>
      </w:r>
      <w:r w:rsidRPr="00B94F1F">
        <w:rPr>
          <w:spacing w:val="-1"/>
          <w:lang w:val="de-DE"/>
        </w:rPr>
        <w:t>per</w:t>
      </w:r>
      <w:r w:rsidRPr="00B94F1F">
        <w:rPr>
          <w:spacing w:val="-7"/>
          <w:lang w:val="de-DE"/>
        </w:rPr>
        <w:t xml:space="preserve"> </w:t>
      </w:r>
      <w:r w:rsidRPr="00B94F1F">
        <w:rPr>
          <w:lang w:val="de-DE"/>
        </w:rPr>
        <w:t>Fax</w:t>
      </w:r>
      <w:r w:rsidRPr="00B94F1F">
        <w:rPr>
          <w:spacing w:val="-5"/>
          <w:lang w:val="de-DE"/>
        </w:rPr>
        <w:t xml:space="preserve"> </w:t>
      </w:r>
      <w:r w:rsidRPr="00B94F1F">
        <w:rPr>
          <w:lang w:val="de-DE"/>
        </w:rPr>
        <w:t>an</w:t>
      </w:r>
      <w:r w:rsidRPr="00B94F1F">
        <w:rPr>
          <w:spacing w:val="-7"/>
          <w:lang w:val="de-DE"/>
        </w:rPr>
        <w:t xml:space="preserve"> </w:t>
      </w:r>
      <w:r w:rsidRPr="00B94F1F">
        <w:rPr>
          <w:spacing w:val="-1"/>
          <w:lang w:val="de-DE"/>
        </w:rPr>
        <w:t>07031/284-360</w:t>
      </w:r>
    </w:p>
    <w:p w:rsidR="00BF5148" w:rsidRPr="00B94F1F" w:rsidRDefault="00BF5148">
      <w:pPr>
        <w:spacing w:before="10"/>
        <w:rPr>
          <w:rFonts w:cs="Calibri"/>
          <w:b/>
          <w:bCs/>
          <w:sz w:val="15"/>
          <w:szCs w:val="15"/>
          <w:lang w:val="de-DE"/>
        </w:rPr>
      </w:pPr>
    </w:p>
    <w:p w:rsidR="00BF5148" w:rsidRPr="00B94F1F" w:rsidRDefault="002B0DB7">
      <w:pPr>
        <w:pStyle w:val="Textkrper"/>
        <w:rPr>
          <w:b w:val="0"/>
          <w:bCs w:val="0"/>
          <w:lang w:val="de-DE"/>
        </w:rPr>
      </w:pPr>
      <w:r w:rsidRPr="00B94F1F">
        <w:rPr>
          <w:lang w:val="de-DE"/>
        </w:rPr>
        <w:t>zur</w:t>
      </w:r>
      <w:r w:rsidRPr="00B94F1F">
        <w:rPr>
          <w:spacing w:val="-8"/>
          <w:lang w:val="de-DE"/>
        </w:rPr>
        <w:t xml:space="preserve"> </w:t>
      </w:r>
      <w:r w:rsidRPr="00B94F1F">
        <w:rPr>
          <w:spacing w:val="-1"/>
          <w:lang w:val="de-DE"/>
        </w:rPr>
        <w:t>Anlage</w:t>
      </w:r>
      <w:r w:rsidRPr="00B94F1F">
        <w:rPr>
          <w:spacing w:val="-7"/>
          <w:lang w:val="de-DE"/>
        </w:rPr>
        <w:t xml:space="preserve"> </w:t>
      </w:r>
      <w:r w:rsidRPr="00B94F1F">
        <w:rPr>
          <w:lang w:val="de-DE"/>
        </w:rPr>
        <w:t>in</w:t>
      </w:r>
      <w:r w:rsidRPr="00B94F1F">
        <w:rPr>
          <w:spacing w:val="-5"/>
          <w:lang w:val="de-DE"/>
        </w:rPr>
        <w:t xml:space="preserve"> </w:t>
      </w:r>
      <w:r w:rsidRPr="00B94F1F">
        <w:rPr>
          <w:spacing w:val="-1"/>
          <w:lang w:val="de-DE"/>
        </w:rPr>
        <w:t>SAP-Hierarchie:</w:t>
      </w:r>
      <w:r w:rsidRPr="00B94F1F">
        <w:rPr>
          <w:spacing w:val="-6"/>
          <w:lang w:val="de-DE"/>
        </w:rPr>
        <w:t xml:space="preserve"> </w:t>
      </w:r>
      <w:r w:rsidRPr="00B94F1F">
        <w:rPr>
          <w:spacing w:val="-1"/>
          <w:lang w:val="de-DE"/>
        </w:rPr>
        <w:t>101434558</w:t>
      </w:r>
    </w:p>
    <w:p w:rsidR="00BF5148" w:rsidRPr="00B94F1F" w:rsidRDefault="00BF5148">
      <w:pPr>
        <w:spacing w:before="3"/>
        <w:rPr>
          <w:rFonts w:cs="Calibri"/>
          <w:b/>
          <w:bCs/>
          <w:sz w:val="20"/>
          <w:szCs w:val="20"/>
          <w:lang w:val="de-DE"/>
        </w:rPr>
      </w:pPr>
    </w:p>
    <w:p w:rsidR="00BF5148" w:rsidRPr="00B94F1F" w:rsidRDefault="002B0DB7">
      <w:pPr>
        <w:ind w:left="778"/>
        <w:rPr>
          <w:rFonts w:cs="Calibri"/>
          <w:sz w:val="20"/>
          <w:szCs w:val="20"/>
          <w:lang w:val="de-DE"/>
        </w:rPr>
      </w:pPr>
      <w:r w:rsidRPr="00B94F1F">
        <w:rPr>
          <w:b/>
          <w:sz w:val="20"/>
          <w:lang w:val="de-DE"/>
        </w:rPr>
        <w:t>(</w:t>
      </w:r>
      <w:r w:rsidRPr="00B94F1F">
        <w:rPr>
          <w:b/>
          <w:spacing w:val="-7"/>
          <w:sz w:val="20"/>
          <w:lang w:val="de-DE"/>
        </w:rPr>
        <w:t xml:space="preserve"> </w:t>
      </w:r>
      <w:r w:rsidRPr="00B94F1F">
        <w:rPr>
          <w:b/>
          <w:sz w:val="20"/>
          <w:lang w:val="de-DE"/>
        </w:rPr>
        <w:t>Ihre</w:t>
      </w:r>
      <w:r w:rsidRPr="00B94F1F">
        <w:rPr>
          <w:b/>
          <w:spacing w:val="-6"/>
          <w:sz w:val="20"/>
          <w:lang w:val="de-DE"/>
        </w:rPr>
        <w:t xml:space="preserve"> </w:t>
      </w:r>
      <w:r w:rsidRPr="00B94F1F">
        <w:rPr>
          <w:b/>
          <w:spacing w:val="-1"/>
          <w:sz w:val="20"/>
          <w:lang w:val="de-DE"/>
        </w:rPr>
        <w:t>Zugangsdaten</w:t>
      </w:r>
      <w:r w:rsidRPr="00B94F1F">
        <w:rPr>
          <w:b/>
          <w:spacing w:val="-7"/>
          <w:sz w:val="20"/>
          <w:lang w:val="de-DE"/>
        </w:rPr>
        <w:t xml:space="preserve"> </w:t>
      </w:r>
      <w:r w:rsidRPr="00B94F1F">
        <w:rPr>
          <w:b/>
          <w:spacing w:val="-1"/>
          <w:sz w:val="20"/>
          <w:lang w:val="de-DE"/>
        </w:rPr>
        <w:t>erhalten</w:t>
      </w:r>
      <w:r w:rsidRPr="00B94F1F">
        <w:rPr>
          <w:b/>
          <w:spacing w:val="-7"/>
          <w:sz w:val="20"/>
          <w:lang w:val="de-DE"/>
        </w:rPr>
        <w:t xml:space="preserve"> </w:t>
      </w:r>
      <w:r w:rsidRPr="00B94F1F">
        <w:rPr>
          <w:b/>
          <w:spacing w:val="-1"/>
          <w:sz w:val="20"/>
          <w:lang w:val="de-DE"/>
        </w:rPr>
        <w:t>Sie</w:t>
      </w:r>
      <w:r w:rsidRPr="00B94F1F">
        <w:rPr>
          <w:b/>
          <w:spacing w:val="-6"/>
          <w:sz w:val="20"/>
          <w:lang w:val="de-DE"/>
        </w:rPr>
        <w:t xml:space="preserve"> </w:t>
      </w:r>
      <w:r w:rsidRPr="00B94F1F">
        <w:rPr>
          <w:b/>
          <w:sz w:val="20"/>
          <w:lang w:val="de-DE"/>
        </w:rPr>
        <w:t>per</w:t>
      </w:r>
      <w:r w:rsidRPr="00B94F1F">
        <w:rPr>
          <w:b/>
          <w:spacing w:val="-7"/>
          <w:sz w:val="20"/>
          <w:lang w:val="de-DE"/>
        </w:rPr>
        <w:t xml:space="preserve"> </w:t>
      </w:r>
      <w:r w:rsidRPr="00B94F1F">
        <w:rPr>
          <w:b/>
          <w:sz w:val="20"/>
          <w:lang w:val="de-DE"/>
        </w:rPr>
        <w:t>mail</w:t>
      </w:r>
      <w:r w:rsidRPr="00B94F1F">
        <w:rPr>
          <w:b/>
          <w:spacing w:val="-3"/>
          <w:sz w:val="20"/>
          <w:lang w:val="de-DE"/>
        </w:rPr>
        <w:t xml:space="preserve"> </w:t>
      </w:r>
      <w:r w:rsidRPr="00B94F1F">
        <w:rPr>
          <w:b/>
          <w:sz w:val="20"/>
          <w:lang w:val="de-DE"/>
        </w:rPr>
        <w:t>nach</w:t>
      </w:r>
      <w:r w:rsidRPr="00B94F1F">
        <w:rPr>
          <w:b/>
          <w:spacing w:val="-6"/>
          <w:sz w:val="20"/>
          <w:lang w:val="de-DE"/>
        </w:rPr>
        <w:t xml:space="preserve"> </w:t>
      </w:r>
      <w:r w:rsidRPr="00B94F1F">
        <w:rPr>
          <w:b/>
          <w:spacing w:val="-1"/>
          <w:sz w:val="20"/>
          <w:lang w:val="de-DE"/>
        </w:rPr>
        <w:t>erfolgter</w:t>
      </w:r>
      <w:r w:rsidRPr="00B94F1F">
        <w:rPr>
          <w:b/>
          <w:spacing w:val="-7"/>
          <w:sz w:val="20"/>
          <w:lang w:val="de-DE"/>
        </w:rPr>
        <w:t xml:space="preserve"> </w:t>
      </w:r>
      <w:r w:rsidRPr="00B94F1F">
        <w:rPr>
          <w:b/>
          <w:spacing w:val="-1"/>
          <w:sz w:val="20"/>
          <w:lang w:val="de-DE"/>
        </w:rPr>
        <w:t>Anmeldung</w:t>
      </w:r>
      <w:r w:rsidRPr="00B94F1F">
        <w:rPr>
          <w:b/>
          <w:spacing w:val="-7"/>
          <w:sz w:val="20"/>
          <w:lang w:val="de-DE"/>
        </w:rPr>
        <w:t xml:space="preserve"> </w:t>
      </w:r>
      <w:r w:rsidRPr="00B94F1F">
        <w:rPr>
          <w:b/>
          <w:spacing w:val="-1"/>
          <w:sz w:val="20"/>
          <w:lang w:val="de-DE"/>
        </w:rPr>
        <w:t>vom</w:t>
      </w:r>
      <w:r w:rsidRPr="00B94F1F">
        <w:rPr>
          <w:b/>
          <w:spacing w:val="-6"/>
          <w:sz w:val="20"/>
          <w:lang w:val="de-DE"/>
        </w:rPr>
        <w:t xml:space="preserve"> </w:t>
      </w:r>
      <w:r w:rsidRPr="00B94F1F">
        <w:rPr>
          <w:b/>
          <w:sz w:val="20"/>
          <w:lang w:val="de-DE"/>
        </w:rPr>
        <w:t>Lyreco-</w:t>
      </w:r>
      <w:proofErr w:type="gramStart"/>
      <w:r w:rsidRPr="00B94F1F">
        <w:rPr>
          <w:b/>
          <w:sz w:val="20"/>
          <w:lang w:val="de-DE"/>
        </w:rPr>
        <w:t>Kundenservice</w:t>
      </w:r>
      <w:r w:rsidRPr="00B94F1F">
        <w:rPr>
          <w:b/>
          <w:spacing w:val="-7"/>
          <w:sz w:val="20"/>
          <w:lang w:val="de-DE"/>
        </w:rPr>
        <w:t xml:space="preserve"> </w:t>
      </w:r>
      <w:r w:rsidRPr="00B94F1F">
        <w:rPr>
          <w:b/>
          <w:sz w:val="20"/>
          <w:lang w:val="de-DE"/>
        </w:rPr>
        <w:t>)</w:t>
      </w:r>
      <w:proofErr w:type="gramEnd"/>
    </w:p>
    <w:p w:rsidR="00BF5148" w:rsidRPr="00B94F1F" w:rsidRDefault="00BF5148">
      <w:pPr>
        <w:spacing w:before="1"/>
        <w:rPr>
          <w:rFonts w:cs="Calibri"/>
          <w:b/>
          <w:bCs/>
          <w:sz w:val="19"/>
          <w:szCs w:val="19"/>
          <w:lang w:val="de-DE"/>
        </w:rPr>
      </w:pPr>
    </w:p>
    <w:p w:rsidR="00BF5148" w:rsidRPr="00B94F1F" w:rsidRDefault="002B0DB7" w:rsidP="00B917EC">
      <w:pPr>
        <w:ind w:firstLine="720"/>
        <w:rPr>
          <w:rFonts w:cs="Calibri"/>
          <w:sz w:val="16"/>
          <w:szCs w:val="16"/>
          <w:lang w:val="de-DE"/>
        </w:rPr>
      </w:pPr>
      <w:r w:rsidRPr="00B94F1F">
        <w:rPr>
          <w:b/>
          <w:spacing w:val="-1"/>
          <w:sz w:val="16"/>
          <w:lang w:val="de-DE"/>
        </w:rPr>
        <w:t>Bitte füllen</w:t>
      </w:r>
      <w:r w:rsidRPr="00B94F1F">
        <w:rPr>
          <w:b/>
          <w:sz w:val="16"/>
          <w:lang w:val="de-DE"/>
        </w:rPr>
        <w:t xml:space="preserve"> </w:t>
      </w:r>
      <w:r w:rsidRPr="00B94F1F">
        <w:rPr>
          <w:b/>
          <w:spacing w:val="-1"/>
          <w:sz w:val="16"/>
          <w:lang w:val="de-DE"/>
        </w:rPr>
        <w:t>Sie</w:t>
      </w:r>
      <w:r w:rsidRPr="00B94F1F">
        <w:rPr>
          <w:b/>
          <w:sz w:val="16"/>
          <w:lang w:val="de-DE"/>
        </w:rPr>
        <w:t xml:space="preserve"> </w:t>
      </w:r>
      <w:r w:rsidRPr="00B94F1F">
        <w:rPr>
          <w:b/>
          <w:spacing w:val="-1"/>
          <w:sz w:val="16"/>
          <w:lang w:val="de-DE"/>
        </w:rPr>
        <w:t>nachfolgende, grau</w:t>
      </w:r>
      <w:r w:rsidRPr="00B94F1F">
        <w:rPr>
          <w:b/>
          <w:sz w:val="16"/>
          <w:lang w:val="de-DE"/>
        </w:rPr>
        <w:t xml:space="preserve"> </w:t>
      </w:r>
      <w:r w:rsidRPr="00B94F1F">
        <w:rPr>
          <w:b/>
          <w:spacing w:val="-1"/>
          <w:sz w:val="16"/>
          <w:lang w:val="de-DE"/>
        </w:rPr>
        <w:t>hinterlegte</w:t>
      </w:r>
      <w:r w:rsidRPr="00B94F1F">
        <w:rPr>
          <w:b/>
          <w:spacing w:val="2"/>
          <w:sz w:val="16"/>
          <w:lang w:val="de-DE"/>
        </w:rPr>
        <w:t xml:space="preserve"> </w:t>
      </w:r>
      <w:r w:rsidRPr="00B94F1F">
        <w:rPr>
          <w:b/>
          <w:spacing w:val="-1"/>
          <w:sz w:val="16"/>
          <w:lang w:val="de-DE"/>
        </w:rPr>
        <w:t>Felder vollständig</w:t>
      </w:r>
      <w:r w:rsidRPr="00B94F1F">
        <w:rPr>
          <w:b/>
          <w:sz w:val="16"/>
          <w:lang w:val="de-DE"/>
        </w:rPr>
        <w:t xml:space="preserve"> </w:t>
      </w:r>
      <w:r w:rsidR="00B917EC">
        <w:rPr>
          <w:b/>
          <w:spacing w:val="-1"/>
          <w:sz w:val="16"/>
          <w:lang w:val="de-DE"/>
        </w:rPr>
        <w:t xml:space="preserve">aus. </w:t>
      </w:r>
      <w:r w:rsidR="00B917EC" w:rsidRPr="00B917EC">
        <w:rPr>
          <w:b/>
          <w:i/>
          <w:spacing w:val="-1"/>
          <w:sz w:val="20"/>
          <w:szCs w:val="20"/>
          <w:lang w:val="de-DE"/>
        </w:rPr>
        <w:t>Dateneingabe über Menu &gt; Ansicht &gt; Dokument bearbeiten</w:t>
      </w:r>
    </w:p>
    <w:p w:rsidR="00BF5148" w:rsidRPr="00B94F1F" w:rsidRDefault="00BF5148">
      <w:pPr>
        <w:rPr>
          <w:rFonts w:cs="Calibri"/>
          <w:b/>
          <w:bCs/>
          <w:sz w:val="20"/>
          <w:szCs w:val="20"/>
          <w:lang w:val="de-DE"/>
        </w:rPr>
      </w:pPr>
    </w:p>
    <w:p w:rsidR="00BF5148" w:rsidRPr="00B94F1F" w:rsidRDefault="00BF5148">
      <w:pPr>
        <w:spacing w:before="9"/>
        <w:rPr>
          <w:rFonts w:cs="Calibri"/>
          <w:b/>
          <w:bCs/>
          <w:sz w:val="18"/>
          <w:szCs w:val="18"/>
          <w:lang w:val="de-DE"/>
        </w:rPr>
      </w:pPr>
    </w:p>
    <w:p w:rsidR="00BF5148" w:rsidRPr="00B94F1F" w:rsidRDefault="002B0DB7">
      <w:pPr>
        <w:tabs>
          <w:tab w:val="left" w:pos="4424"/>
        </w:tabs>
        <w:spacing w:before="51"/>
        <w:ind w:left="778"/>
        <w:rPr>
          <w:rFonts w:cs="Calibri"/>
          <w:sz w:val="24"/>
          <w:szCs w:val="24"/>
          <w:lang w:val="de-DE"/>
        </w:rPr>
      </w:pPr>
      <w:r w:rsidRPr="00B94F1F">
        <w:rPr>
          <w:b/>
          <w:sz w:val="24"/>
          <w:lang w:val="de-DE"/>
        </w:rPr>
        <w:t>Ihre</w:t>
      </w:r>
      <w:r w:rsidRPr="00B94F1F">
        <w:rPr>
          <w:b/>
          <w:spacing w:val="-13"/>
          <w:sz w:val="24"/>
          <w:lang w:val="de-DE"/>
        </w:rPr>
        <w:t xml:space="preserve"> </w:t>
      </w:r>
      <w:r w:rsidRPr="00B94F1F">
        <w:rPr>
          <w:b/>
          <w:spacing w:val="-1"/>
          <w:sz w:val="24"/>
          <w:lang w:val="de-DE"/>
        </w:rPr>
        <w:t>Dekra-Mitgliedsnummer:</w:t>
      </w:r>
      <w:r w:rsidRPr="00B94F1F">
        <w:rPr>
          <w:rFonts w:ascii="Times New Roman"/>
          <w:b/>
          <w:spacing w:val="-1"/>
          <w:sz w:val="24"/>
          <w:lang w:val="de-DE"/>
        </w:rPr>
        <w:tab/>
      </w:r>
      <w:sdt>
        <w:sdtPr>
          <w:rPr>
            <w:rFonts w:cs="Calibri"/>
            <w:spacing w:val="-1"/>
            <w:sz w:val="24"/>
            <w:szCs w:val="24"/>
            <w:lang w:val="de-DE"/>
          </w:rPr>
          <w:id w:val="1675692063"/>
          <w:placeholder>
            <w:docPart w:val="C146F85E7B8A47B191FC74EDF54A0024"/>
          </w:placeholder>
          <w:showingPlcHdr/>
        </w:sdtPr>
        <w:sdtEndPr>
          <w:rPr>
            <w:color w:val="7F7F7F"/>
            <w:highlight w:val="lightGray"/>
          </w:rPr>
        </w:sdtEndPr>
        <w:sdtContent>
          <w:bookmarkStart w:id="0" w:name="_GoBack"/>
          <w:r w:rsidR="002F20D6" w:rsidRPr="002F20D6">
            <w:rPr>
              <w:rStyle w:val="Platzhaltertext"/>
              <w:lang w:val="de-DE"/>
            </w:rPr>
            <w:t>Klicken oder tippen Sie hier, um Text einzugeben.</w:t>
          </w:r>
          <w:bookmarkEnd w:id="0"/>
        </w:sdtContent>
      </w:sdt>
    </w:p>
    <w:p w:rsidR="00BF5148" w:rsidRPr="00B94F1F" w:rsidRDefault="00BF5148">
      <w:pPr>
        <w:spacing w:before="10"/>
        <w:rPr>
          <w:rFonts w:cs="Calibri"/>
          <w:sz w:val="19"/>
          <w:szCs w:val="19"/>
          <w:lang w:val="de-DE"/>
        </w:rPr>
      </w:pPr>
    </w:p>
    <w:p w:rsidR="00BF5148" w:rsidRPr="00B94F1F" w:rsidRDefault="002B0DB7">
      <w:pPr>
        <w:pStyle w:val="Textkrper"/>
        <w:spacing w:before="0"/>
        <w:rPr>
          <w:b w:val="0"/>
          <w:bCs w:val="0"/>
          <w:lang w:val="de-DE"/>
        </w:rPr>
      </w:pPr>
      <w:r w:rsidRPr="00B94F1F">
        <w:rPr>
          <w:spacing w:val="-1"/>
          <w:u w:val="single" w:color="000000"/>
          <w:lang w:val="de-DE"/>
        </w:rPr>
        <w:t>Besteller:</w:t>
      </w:r>
    </w:p>
    <w:p w:rsidR="00BF5148" w:rsidRPr="00B94F1F" w:rsidRDefault="00BF5148">
      <w:pPr>
        <w:spacing w:before="10"/>
        <w:rPr>
          <w:rFonts w:cs="Calibri"/>
          <w:b/>
          <w:bCs/>
          <w:sz w:val="15"/>
          <w:szCs w:val="15"/>
          <w:lang w:val="de-DE"/>
        </w:rPr>
      </w:pPr>
    </w:p>
    <w:p w:rsidR="00CC2EEC" w:rsidRDefault="002B0DB7">
      <w:pPr>
        <w:tabs>
          <w:tab w:val="left" w:pos="2218"/>
        </w:tabs>
        <w:spacing w:before="51" w:line="374" w:lineRule="auto"/>
        <w:ind w:left="778" w:right="5244"/>
        <w:jc w:val="both"/>
        <w:rPr>
          <w:rFonts w:ascii="Times New Roman"/>
          <w:b/>
          <w:spacing w:val="-1"/>
          <w:w w:val="95"/>
          <w:sz w:val="20"/>
          <w:lang w:val="de-DE"/>
        </w:rPr>
      </w:pPr>
      <w:r w:rsidRPr="00B94F1F">
        <w:rPr>
          <w:b/>
          <w:spacing w:val="-1"/>
          <w:w w:val="95"/>
          <w:sz w:val="20"/>
          <w:lang w:val="de-DE"/>
        </w:rPr>
        <w:t>Anrede:</w:t>
      </w:r>
      <w:r w:rsidRPr="00B94F1F">
        <w:rPr>
          <w:rFonts w:ascii="Times New Roman"/>
          <w:b/>
          <w:spacing w:val="-1"/>
          <w:w w:val="95"/>
          <w:sz w:val="20"/>
          <w:lang w:val="de-DE"/>
        </w:rPr>
        <w:tab/>
      </w:r>
      <w:sdt>
        <w:sdtPr>
          <w:rPr>
            <w:rFonts w:cs="Calibri"/>
            <w:spacing w:val="-1"/>
            <w:w w:val="95"/>
            <w:sz w:val="24"/>
            <w:szCs w:val="24"/>
            <w:lang w:val="de-DE"/>
          </w:rPr>
          <w:id w:val="1836644097"/>
          <w:placeholder>
            <w:docPart w:val="DefaultPlaceholder_-1854013439"/>
          </w:placeholder>
          <w:comboBox>
            <w:listItem w:displayText="Bitte wählen Sie aus:" w:value="Bitte wählen Sie aus:"/>
            <w:listItem w:displayText="Frau" w:value="Frau"/>
            <w:listItem w:displayText="Herr" w:value="Herr"/>
          </w:comboBox>
        </w:sdtPr>
        <w:sdtEndPr/>
        <w:sdtContent>
          <w:r w:rsidR="00FE0FA5" w:rsidRPr="00FE0FA5">
            <w:rPr>
              <w:rFonts w:cs="Calibri"/>
              <w:spacing w:val="-1"/>
              <w:w w:val="95"/>
              <w:sz w:val="24"/>
              <w:szCs w:val="24"/>
              <w:lang w:val="de-DE"/>
            </w:rPr>
            <w:t>Bitte wählen Sie aus:</w:t>
          </w:r>
        </w:sdtContent>
      </w:sdt>
    </w:p>
    <w:p w:rsidR="00751D7F" w:rsidRDefault="002B0DB7" w:rsidP="008C1886">
      <w:pPr>
        <w:tabs>
          <w:tab w:val="left" w:pos="2218"/>
          <w:tab w:val="left" w:pos="2520"/>
        </w:tabs>
        <w:spacing w:before="51" w:line="374" w:lineRule="auto"/>
        <w:ind w:left="778" w:right="2008"/>
        <w:jc w:val="both"/>
        <w:rPr>
          <w:rFonts w:ascii="Times New Roman"/>
          <w:color w:val="7F7F7F"/>
          <w:spacing w:val="33"/>
          <w:sz w:val="24"/>
          <w:lang w:val="de-DE"/>
        </w:rPr>
      </w:pPr>
      <w:r w:rsidRPr="00B94F1F">
        <w:rPr>
          <w:b/>
          <w:sz w:val="20"/>
          <w:lang w:val="de-DE"/>
        </w:rPr>
        <w:t>Nachname:</w:t>
      </w:r>
      <w:r w:rsidRPr="00B94F1F">
        <w:rPr>
          <w:b/>
          <w:spacing w:val="23"/>
          <w:sz w:val="20"/>
          <w:lang w:val="de-DE"/>
        </w:rPr>
        <w:t xml:space="preserve"> </w:t>
      </w:r>
      <w:r w:rsidR="00FC0ACC">
        <w:rPr>
          <w:b/>
          <w:spacing w:val="23"/>
          <w:sz w:val="20"/>
          <w:lang w:val="de-DE"/>
        </w:rPr>
        <w:tab/>
      </w:r>
      <w:sdt>
        <w:sdtPr>
          <w:rPr>
            <w:spacing w:val="-1"/>
            <w:sz w:val="24"/>
            <w:lang w:val="de-DE"/>
          </w:rPr>
          <w:id w:val="-1322575513"/>
          <w:placeholder>
            <w:docPart w:val="A89C70611AA04B66B5948BF1446E719C"/>
          </w:placeholder>
          <w:showingPlcHdr/>
          <w:text/>
        </w:sdtPr>
        <w:sdtEndPr/>
        <w:sdtContent>
          <w:r w:rsidR="00FE0FA5" w:rsidRPr="002F20D6">
            <w:rPr>
              <w:rStyle w:val="Platzhaltertext"/>
              <w:color w:val="auto"/>
              <w:lang w:val="de-DE"/>
            </w:rPr>
            <w:t>Klicken oder tippen Sie hier, um Text einzugeben.</w:t>
          </w:r>
        </w:sdtContent>
      </w:sdt>
    </w:p>
    <w:p w:rsidR="00751D7F" w:rsidRDefault="002B0DB7" w:rsidP="008C1886">
      <w:pPr>
        <w:tabs>
          <w:tab w:val="left" w:pos="2218"/>
          <w:tab w:val="left" w:pos="2520"/>
        </w:tabs>
        <w:spacing w:before="51" w:line="374" w:lineRule="auto"/>
        <w:ind w:left="778" w:right="2008"/>
        <w:jc w:val="both"/>
        <w:rPr>
          <w:rFonts w:ascii="Times New Roman"/>
          <w:color w:val="7F7F7F"/>
          <w:spacing w:val="47"/>
          <w:sz w:val="24"/>
          <w:lang w:val="de-DE"/>
        </w:rPr>
      </w:pPr>
      <w:r w:rsidRPr="00B94F1F">
        <w:rPr>
          <w:b/>
          <w:spacing w:val="-1"/>
          <w:w w:val="95"/>
          <w:sz w:val="20"/>
          <w:lang w:val="de-DE"/>
        </w:rPr>
        <w:t>Vorname:</w:t>
      </w:r>
      <w:r w:rsidRPr="00B94F1F">
        <w:rPr>
          <w:rFonts w:ascii="Times New Roman"/>
          <w:b/>
          <w:spacing w:val="-1"/>
          <w:w w:val="95"/>
          <w:sz w:val="20"/>
          <w:lang w:val="de-DE"/>
        </w:rPr>
        <w:tab/>
      </w:r>
      <w:sdt>
        <w:sdtPr>
          <w:rPr>
            <w:color w:val="7F7F7F"/>
            <w:spacing w:val="-1"/>
            <w:sz w:val="24"/>
            <w:highlight w:val="lightGray"/>
            <w:lang w:val="de-DE"/>
          </w:rPr>
          <w:id w:val="552966122"/>
          <w:placeholder>
            <w:docPart w:val="DFFC0BBEAE3C4DFB88892F56545465A1"/>
          </w:placeholder>
          <w:showingPlcHdr/>
          <w:text/>
        </w:sdtPr>
        <w:sdtEndPr/>
        <w:sdtContent>
          <w:r w:rsidR="00BA563C" w:rsidRPr="00FE0FA5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:rsidR="008C1886" w:rsidRDefault="002B0DB7" w:rsidP="008C1886">
      <w:pPr>
        <w:tabs>
          <w:tab w:val="left" w:pos="2218"/>
        </w:tabs>
        <w:spacing w:before="51" w:line="374" w:lineRule="auto"/>
        <w:ind w:left="778" w:right="3142"/>
        <w:jc w:val="both"/>
        <w:rPr>
          <w:b/>
          <w:spacing w:val="14"/>
          <w:sz w:val="20"/>
          <w:lang w:val="de-DE"/>
        </w:rPr>
      </w:pPr>
      <w:r w:rsidRPr="00B94F1F">
        <w:rPr>
          <w:b/>
          <w:spacing w:val="-1"/>
          <w:sz w:val="20"/>
          <w:lang w:val="de-DE"/>
        </w:rPr>
        <w:t>Email-Adresse:</w:t>
      </w:r>
      <w:r w:rsidRPr="00B94F1F">
        <w:rPr>
          <w:b/>
          <w:spacing w:val="14"/>
          <w:sz w:val="20"/>
          <w:lang w:val="de-DE"/>
        </w:rPr>
        <w:t xml:space="preserve"> </w:t>
      </w:r>
      <w:r w:rsidR="00FC0ACC">
        <w:rPr>
          <w:b/>
          <w:spacing w:val="14"/>
          <w:sz w:val="20"/>
          <w:lang w:val="de-DE"/>
        </w:rPr>
        <w:tab/>
      </w:r>
      <w:sdt>
        <w:sdtPr>
          <w:rPr>
            <w:color w:val="7F7F7F"/>
            <w:spacing w:val="-1"/>
            <w:sz w:val="24"/>
            <w:highlight w:val="lightGray"/>
            <w:lang w:val="de-DE"/>
          </w:rPr>
          <w:id w:val="862711802"/>
          <w:placeholder>
            <w:docPart w:val="057A19CD5B9E42FE8C5ACCA0814218B3"/>
          </w:placeholder>
          <w:showingPlcHdr/>
          <w:text/>
        </w:sdtPr>
        <w:sdtEndPr/>
        <w:sdtContent>
          <w:r w:rsidR="008C1886" w:rsidRPr="002F20D6">
            <w:rPr>
              <w:rStyle w:val="Platzhaltertext"/>
              <w:color w:val="auto"/>
              <w:lang w:val="de-DE"/>
            </w:rPr>
            <w:t>Klicken oder tippen Sie hier, um Text einzugeben.</w:t>
          </w:r>
        </w:sdtContent>
      </w:sdt>
    </w:p>
    <w:p w:rsidR="008C1886" w:rsidRDefault="002B0DB7" w:rsidP="008C1886">
      <w:pPr>
        <w:tabs>
          <w:tab w:val="left" w:pos="2218"/>
        </w:tabs>
        <w:spacing w:before="51" w:line="374" w:lineRule="auto"/>
        <w:ind w:left="778" w:right="3142"/>
        <w:jc w:val="both"/>
        <w:rPr>
          <w:b/>
          <w:spacing w:val="-5"/>
          <w:sz w:val="20"/>
          <w:lang w:val="de-DE"/>
        </w:rPr>
      </w:pPr>
      <w:r w:rsidRPr="00B94F1F">
        <w:rPr>
          <w:b/>
          <w:spacing w:val="-1"/>
          <w:sz w:val="20"/>
          <w:lang w:val="de-DE"/>
        </w:rPr>
        <w:t>Telefonnummer:</w:t>
      </w:r>
      <w:r w:rsidRPr="00B94F1F">
        <w:rPr>
          <w:b/>
          <w:spacing w:val="-5"/>
          <w:sz w:val="20"/>
          <w:lang w:val="de-DE"/>
        </w:rPr>
        <w:t xml:space="preserve"> </w:t>
      </w:r>
      <w:sdt>
        <w:sdtPr>
          <w:rPr>
            <w:color w:val="7F7F7F"/>
            <w:spacing w:val="-1"/>
            <w:sz w:val="24"/>
            <w:highlight w:val="lightGray"/>
            <w:lang w:val="de-DE"/>
          </w:rPr>
          <w:id w:val="563304372"/>
          <w:placeholder>
            <w:docPart w:val="4FA8D6417C8E41B6A3774337107D102F"/>
          </w:placeholder>
          <w:showingPlcHdr/>
          <w:text/>
        </w:sdtPr>
        <w:sdtEndPr/>
        <w:sdtContent>
          <w:r w:rsidR="008C1886" w:rsidRPr="002F20D6">
            <w:rPr>
              <w:rStyle w:val="Platzhaltertext"/>
              <w:color w:val="auto"/>
              <w:lang w:val="de-DE"/>
            </w:rPr>
            <w:t>Klicken oder tippen Sie hier, um Text einzugeben.</w:t>
          </w:r>
        </w:sdtContent>
      </w:sdt>
    </w:p>
    <w:p w:rsidR="00BF5148" w:rsidRPr="00B94F1F" w:rsidRDefault="002B0DB7">
      <w:pPr>
        <w:tabs>
          <w:tab w:val="left" w:pos="2218"/>
        </w:tabs>
        <w:spacing w:before="51" w:line="374" w:lineRule="auto"/>
        <w:ind w:left="778" w:right="5244"/>
        <w:jc w:val="both"/>
        <w:rPr>
          <w:rFonts w:cs="Calibri"/>
          <w:sz w:val="24"/>
          <w:szCs w:val="24"/>
          <w:lang w:val="de-DE"/>
        </w:rPr>
      </w:pPr>
      <w:r w:rsidRPr="00B94F1F">
        <w:rPr>
          <w:b/>
          <w:spacing w:val="-1"/>
          <w:sz w:val="24"/>
          <w:u w:val="single" w:color="000000"/>
          <w:lang w:val="de-DE"/>
        </w:rPr>
        <w:t>Lieferanschrift</w:t>
      </w:r>
      <w:r w:rsidRPr="00B94F1F">
        <w:rPr>
          <w:b/>
          <w:sz w:val="24"/>
          <w:u w:val="single" w:color="000000"/>
          <w:lang w:val="de-DE"/>
        </w:rPr>
        <w:t>:</w:t>
      </w:r>
    </w:p>
    <w:p w:rsidR="008C1886" w:rsidRDefault="002B0DB7" w:rsidP="008C1886">
      <w:pPr>
        <w:tabs>
          <w:tab w:val="left" w:pos="2218"/>
        </w:tabs>
        <w:spacing w:before="80" w:line="374" w:lineRule="auto"/>
        <w:ind w:left="778" w:right="3142"/>
        <w:jc w:val="both"/>
        <w:rPr>
          <w:b/>
          <w:sz w:val="20"/>
          <w:lang w:val="de-DE"/>
        </w:rPr>
      </w:pPr>
      <w:r w:rsidRPr="00B94F1F">
        <w:rPr>
          <w:b/>
          <w:spacing w:val="-1"/>
          <w:sz w:val="20"/>
          <w:lang w:val="de-DE"/>
        </w:rPr>
        <w:t>Firmenname:</w:t>
      </w:r>
      <w:r w:rsidRPr="00B94F1F">
        <w:rPr>
          <w:b/>
          <w:sz w:val="20"/>
          <w:lang w:val="de-DE"/>
        </w:rPr>
        <w:t xml:space="preserve"> </w:t>
      </w:r>
      <w:r w:rsidR="00FC0ACC">
        <w:rPr>
          <w:b/>
          <w:sz w:val="20"/>
          <w:lang w:val="de-DE"/>
        </w:rPr>
        <w:tab/>
      </w:r>
      <w:sdt>
        <w:sdtPr>
          <w:rPr>
            <w:color w:val="7F7F7F"/>
            <w:spacing w:val="-1"/>
            <w:sz w:val="24"/>
            <w:highlight w:val="lightGray"/>
            <w:lang w:val="de-DE"/>
          </w:rPr>
          <w:id w:val="446974376"/>
          <w:placeholder>
            <w:docPart w:val="3EFDCFDAB27E4FF3838B1FA0CC21FA22"/>
          </w:placeholder>
          <w:showingPlcHdr/>
          <w:text/>
        </w:sdtPr>
        <w:sdtEndPr/>
        <w:sdtContent>
          <w:r w:rsidR="008C1886" w:rsidRPr="002F20D6">
            <w:rPr>
              <w:rStyle w:val="Platzhaltertext"/>
              <w:color w:val="auto"/>
              <w:lang w:val="de-DE"/>
            </w:rPr>
            <w:t>Klicken oder tippen Sie hier, um Text einzugeben.</w:t>
          </w:r>
        </w:sdtContent>
      </w:sdt>
    </w:p>
    <w:p w:rsidR="008C1886" w:rsidRDefault="002B0DB7" w:rsidP="008C1886">
      <w:pPr>
        <w:tabs>
          <w:tab w:val="left" w:pos="2218"/>
        </w:tabs>
        <w:spacing w:before="80" w:line="374" w:lineRule="auto"/>
        <w:ind w:left="778" w:right="3142"/>
        <w:jc w:val="both"/>
        <w:rPr>
          <w:rFonts w:ascii="Times New Roman" w:hAnsi="Times New Roman"/>
          <w:b/>
          <w:w w:val="95"/>
          <w:sz w:val="20"/>
          <w:lang w:val="de-DE"/>
        </w:rPr>
      </w:pPr>
      <w:r w:rsidRPr="00B94F1F">
        <w:rPr>
          <w:b/>
          <w:w w:val="95"/>
          <w:sz w:val="20"/>
          <w:lang w:val="de-DE"/>
        </w:rPr>
        <w:t>Straße:</w:t>
      </w:r>
      <w:r w:rsidRPr="00B94F1F">
        <w:rPr>
          <w:rFonts w:ascii="Times New Roman" w:hAnsi="Times New Roman"/>
          <w:b/>
          <w:w w:val="95"/>
          <w:sz w:val="20"/>
          <w:lang w:val="de-DE"/>
        </w:rPr>
        <w:tab/>
      </w:r>
      <w:sdt>
        <w:sdtPr>
          <w:rPr>
            <w:color w:val="7F7F7F"/>
            <w:spacing w:val="-1"/>
            <w:sz w:val="24"/>
            <w:highlight w:val="lightGray"/>
            <w:lang w:val="de-DE"/>
          </w:rPr>
          <w:id w:val="709771494"/>
          <w:placeholder>
            <w:docPart w:val="5DD30E290DA94ABF9466AE5E5002FBBD"/>
          </w:placeholder>
          <w:showingPlcHdr/>
          <w:text/>
        </w:sdtPr>
        <w:sdtEndPr/>
        <w:sdtContent>
          <w:r w:rsidR="008C1886" w:rsidRPr="00FE0FA5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:rsidR="008C1886" w:rsidRDefault="002B0DB7" w:rsidP="008C1886">
      <w:pPr>
        <w:tabs>
          <w:tab w:val="left" w:pos="2218"/>
        </w:tabs>
        <w:spacing w:before="80" w:line="374" w:lineRule="auto"/>
        <w:ind w:left="778" w:right="3142"/>
        <w:jc w:val="both"/>
        <w:rPr>
          <w:b/>
          <w:spacing w:val="20"/>
          <w:sz w:val="20"/>
          <w:lang w:val="de-DE"/>
        </w:rPr>
      </w:pPr>
      <w:r w:rsidRPr="00B94F1F">
        <w:rPr>
          <w:b/>
          <w:spacing w:val="-1"/>
          <w:sz w:val="20"/>
          <w:lang w:val="de-DE"/>
        </w:rPr>
        <w:t>Hausnummer:</w:t>
      </w:r>
      <w:r w:rsidRPr="00B94F1F">
        <w:rPr>
          <w:b/>
          <w:spacing w:val="20"/>
          <w:sz w:val="20"/>
          <w:lang w:val="de-DE"/>
        </w:rPr>
        <w:t xml:space="preserve"> </w:t>
      </w:r>
      <w:r w:rsidR="00FC0ACC">
        <w:rPr>
          <w:b/>
          <w:spacing w:val="20"/>
          <w:sz w:val="20"/>
          <w:lang w:val="de-DE"/>
        </w:rPr>
        <w:tab/>
      </w:r>
      <w:sdt>
        <w:sdtPr>
          <w:rPr>
            <w:color w:val="7F7F7F"/>
            <w:spacing w:val="-1"/>
            <w:sz w:val="24"/>
            <w:highlight w:val="lightGray"/>
            <w:lang w:val="de-DE"/>
          </w:rPr>
          <w:id w:val="1504623839"/>
          <w:placeholder>
            <w:docPart w:val="1C35B9399BFC44E4A619146A0A35E4A5"/>
          </w:placeholder>
          <w:showingPlcHdr/>
          <w:text/>
        </w:sdtPr>
        <w:sdtEndPr/>
        <w:sdtContent>
          <w:r w:rsidR="008C1886" w:rsidRPr="002F20D6">
            <w:rPr>
              <w:rStyle w:val="Platzhaltertext"/>
              <w:color w:val="auto"/>
              <w:lang w:val="de-DE"/>
            </w:rPr>
            <w:t>Klicken oder tippen Sie hier, um Text einzugeben.</w:t>
          </w:r>
        </w:sdtContent>
      </w:sdt>
    </w:p>
    <w:p w:rsidR="008C1886" w:rsidRDefault="002B0DB7" w:rsidP="008C1886">
      <w:pPr>
        <w:tabs>
          <w:tab w:val="left" w:pos="2218"/>
        </w:tabs>
        <w:spacing w:before="80" w:line="374" w:lineRule="auto"/>
        <w:ind w:left="778" w:right="3142"/>
        <w:jc w:val="both"/>
        <w:rPr>
          <w:b/>
          <w:spacing w:val="41"/>
          <w:sz w:val="20"/>
          <w:lang w:val="de-DE"/>
        </w:rPr>
      </w:pPr>
      <w:r w:rsidRPr="00B94F1F">
        <w:rPr>
          <w:b/>
          <w:spacing w:val="-1"/>
          <w:sz w:val="20"/>
          <w:lang w:val="de-DE"/>
        </w:rPr>
        <w:t>Postleitzahl:</w:t>
      </w:r>
      <w:r w:rsidRPr="00B94F1F">
        <w:rPr>
          <w:b/>
          <w:sz w:val="20"/>
          <w:lang w:val="de-DE"/>
        </w:rPr>
        <w:t xml:space="preserve">  </w:t>
      </w:r>
      <w:r w:rsidRPr="00B94F1F">
        <w:rPr>
          <w:b/>
          <w:spacing w:val="41"/>
          <w:sz w:val="20"/>
          <w:lang w:val="de-DE"/>
        </w:rPr>
        <w:t xml:space="preserve"> </w:t>
      </w:r>
      <w:r w:rsidR="00FC0ACC">
        <w:rPr>
          <w:b/>
          <w:spacing w:val="41"/>
          <w:sz w:val="20"/>
          <w:lang w:val="de-DE"/>
        </w:rPr>
        <w:tab/>
      </w:r>
      <w:sdt>
        <w:sdtPr>
          <w:rPr>
            <w:color w:val="7F7F7F"/>
            <w:spacing w:val="-1"/>
            <w:sz w:val="24"/>
            <w:highlight w:val="lightGray"/>
            <w:lang w:val="de-DE"/>
          </w:rPr>
          <w:id w:val="-74671337"/>
          <w:placeholder>
            <w:docPart w:val="4522C0BFC44A4E6BB09912CF991DCA2C"/>
          </w:placeholder>
          <w:showingPlcHdr/>
          <w:text/>
        </w:sdtPr>
        <w:sdtEndPr/>
        <w:sdtContent>
          <w:r w:rsidR="008C1886" w:rsidRPr="002F20D6">
            <w:rPr>
              <w:rStyle w:val="Platzhaltertext"/>
              <w:color w:val="auto"/>
              <w:lang w:val="de-DE"/>
            </w:rPr>
            <w:t>Klicken oder tippen Sie hier, um Text einzugeben.</w:t>
          </w:r>
        </w:sdtContent>
      </w:sdt>
    </w:p>
    <w:p w:rsidR="008C1886" w:rsidRDefault="002B0DB7" w:rsidP="008C1886">
      <w:pPr>
        <w:tabs>
          <w:tab w:val="left" w:pos="2218"/>
        </w:tabs>
        <w:spacing w:before="80" w:line="374" w:lineRule="auto"/>
        <w:ind w:left="778" w:right="3142"/>
        <w:jc w:val="both"/>
        <w:rPr>
          <w:rFonts w:ascii="Times New Roman" w:hAnsi="Times New Roman"/>
          <w:b/>
          <w:spacing w:val="-1"/>
          <w:w w:val="95"/>
          <w:sz w:val="20"/>
          <w:lang w:val="de-DE"/>
        </w:rPr>
      </w:pPr>
      <w:r w:rsidRPr="00B94F1F">
        <w:rPr>
          <w:b/>
          <w:spacing w:val="-1"/>
          <w:w w:val="95"/>
          <w:sz w:val="20"/>
          <w:lang w:val="de-DE"/>
        </w:rPr>
        <w:t>Ort:</w:t>
      </w:r>
      <w:r w:rsidRPr="00B94F1F">
        <w:rPr>
          <w:rFonts w:ascii="Times New Roman" w:hAnsi="Times New Roman"/>
          <w:b/>
          <w:spacing w:val="-1"/>
          <w:w w:val="95"/>
          <w:sz w:val="20"/>
          <w:lang w:val="de-DE"/>
        </w:rPr>
        <w:tab/>
      </w:r>
      <w:sdt>
        <w:sdtPr>
          <w:rPr>
            <w:color w:val="7F7F7F"/>
            <w:spacing w:val="-1"/>
            <w:sz w:val="24"/>
            <w:highlight w:val="lightGray"/>
            <w:lang w:val="de-DE"/>
          </w:rPr>
          <w:id w:val="965850571"/>
          <w:placeholder>
            <w:docPart w:val="5A77FE56D4AF4F458FB5BD89DA318002"/>
          </w:placeholder>
          <w:showingPlcHdr/>
          <w:text/>
        </w:sdtPr>
        <w:sdtEndPr/>
        <w:sdtContent>
          <w:r w:rsidR="008C1886" w:rsidRPr="002F20D6">
            <w:rPr>
              <w:rStyle w:val="Platzhaltertext"/>
              <w:color w:val="auto"/>
              <w:lang w:val="de-DE"/>
            </w:rPr>
            <w:t>Klicken oder tippen Sie hier, um Text einzugeben.</w:t>
          </w:r>
        </w:sdtContent>
      </w:sdt>
    </w:p>
    <w:p w:rsidR="00BF5148" w:rsidRPr="00B94F1F" w:rsidRDefault="002B0DB7">
      <w:pPr>
        <w:tabs>
          <w:tab w:val="left" w:pos="2218"/>
        </w:tabs>
        <w:spacing w:before="80" w:line="374" w:lineRule="auto"/>
        <w:ind w:left="778" w:right="5242"/>
        <w:jc w:val="both"/>
        <w:rPr>
          <w:rFonts w:cs="Calibri"/>
          <w:sz w:val="24"/>
          <w:szCs w:val="24"/>
          <w:lang w:val="de-DE"/>
        </w:rPr>
      </w:pPr>
      <w:r w:rsidRPr="00B94F1F">
        <w:rPr>
          <w:b/>
          <w:spacing w:val="-1"/>
          <w:sz w:val="24"/>
          <w:u w:val="single" w:color="000000"/>
          <w:lang w:val="de-DE"/>
        </w:rPr>
        <w:t>Rechnungsanschrift</w:t>
      </w:r>
      <w:r w:rsidRPr="00B94F1F">
        <w:rPr>
          <w:b/>
          <w:spacing w:val="-10"/>
          <w:sz w:val="24"/>
          <w:u w:val="single" w:color="000000"/>
          <w:lang w:val="de-DE"/>
        </w:rPr>
        <w:t xml:space="preserve"> </w:t>
      </w:r>
      <w:r w:rsidRPr="00B94F1F">
        <w:rPr>
          <w:b/>
          <w:sz w:val="24"/>
          <w:u w:val="single" w:color="000000"/>
          <w:lang w:val="de-DE"/>
        </w:rPr>
        <w:t>:</w:t>
      </w:r>
    </w:p>
    <w:p w:rsidR="008C1886" w:rsidRDefault="002B0DB7" w:rsidP="008C1886">
      <w:pPr>
        <w:tabs>
          <w:tab w:val="left" w:pos="2218"/>
        </w:tabs>
        <w:spacing w:before="78" w:line="374" w:lineRule="auto"/>
        <w:ind w:left="778" w:right="3142"/>
        <w:jc w:val="both"/>
        <w:rPr>
          <w:b/>
          <w:sz w:val="20"/>
          <w:lang w:val="de-DE"/>
        </w:rPr>
      </w:pPr>
      <w:r w:rsidRPr="00B94F1F">
        <w:rPr>
          <w:b/>
          <w:spacing w:val="-1"/>
          <w:sz w:val="20"/>
          <w:lang w:val="de-DE"/>
        </w:rPr>
        <w:t>Firmenname:</w:t>
      </w:r>
      <w:r w:rsidRPr="00B94F1F">
        <w:rPr>
          <w:b/>
          <w:sz w:val="20"/>
          <w:lang w:val="de-DE"/>
        </w:rPr>
        <w:t xml:space="preserve"> </w:t>
      </w:r>
      <w:r w:rsidR="00FC0ACC">
        <w:rPr>
          <w:b/>
          <w:sz w:val="20"/>
          <w:lang w:val="de-DE"/>
        </w:rPr>
        <w:tab/>
      </w:r>
      <w:sdt>
        <w:sdtPr>
          <w:rPr>
            <w:color w:val="7F7F7F"/>
            <w:spacing w:val="-1"/>
            <w:sz w:val="24"/>
            <w:highlight w:val="lightGray"/>
            <w:lang w:val="de-DE"/>
          </w:rPr>
          <w:id w:val="568543238"/>
          <w:placeholder>
            <w:docPart w:val="DEF283D8577A4F64BF6CD9A69A1867A9"/>
          </w:placeholder>
          <w:showingPlcHdr/>
          <w:text/>
        </w:sdtPr>
        <w:sdtEndPr/>
        <w:sdtContent>
          <w:r w:rsidR="008C1886" w:rsidRPr="002F20D6">
            <w:rPr>
              <w:rStyle w:val="Platzhaltertext"/>
              <w:color w:val="auto"/>
              <w:lang w:val="de-DE"/>
            </w:rPr>
            <w:t>Klicken oder tippen Sie hier, um Text einzugeben.</w:t>
          </w:r>
        </w:sdtContent>
      </w:sdt>
    </w:p>
    <w:p w:rsidR="008C1886" w:rsidRDefault="002B0DB7" w:rsidP="008C1886">
      <w:pPr>
        <w:tabs>
          <w:tab w:val="left" w:pos="2218"/>
        </w:tabs>
        <w:spacing w:before="78" w:line="374" w:lineRule="auto"/>
        <w:ind w:left="778" w:right="3142"/>
        <w:jc w:val="both"/>
        <w:rPr>
          <w:rFonts w:ascii="Times New Roman" w:hAnsi="Times New Roman"/>
          <w:b/>
          <w:w w:val="95"/>
          <w:sz w:val="20"/>
          <w:lang w:val="de-DE"/>
        </w:rPr>
      </w:pPr>
      <w:r w:rsidRPr="00B94F1F">
        <w:rPr>
          <w:b/>
          <w:w w:val="95"/>
          <w:sz w:val="20"/>
          <w:lang w:val="de-DE"/>
        </w:rPr>
        <w:t>Straße:</w:t>
      </w:r>
      <w:r w:rsidRPr="00B94F1F">
        <w:rPr>
          <w:rFonts w:ascii="Times New Roman" w:hAnsi="Times New Roman"/>
          <w:b/>
          <w:w w:val="95"/>
          <w:sz w:val="20"/>
          <w:lang w:val="de-DE"/>
        </w:rPr>
        <w:tab/>
      </w:r>
      <w:sdt>
        <w:sdtPr>
          <w:rPr>
            <w:color w:val="7F7F7F"/>
            <w:spacing w:val="-1"/>
            <w:sz w:val="24"/>
            <w:highlight w:val="lightGray"/>
            <w:lang w:val="de-DE"/>
          </w:rPr>
          <w:id w:val="-770625718"/>
          <w:placeholder>
            <w:docPart w:val="44870C3B4B424F6E88F3A53C235D1B69"/>
          </w:placeholder>
          <w:showingPlcHdr/>
          <w:text/>
        </w:sdtPr>
        <w:sdtEndPr/>
        <w:sdtContent>
          <w:r w:rsidR="008C1886" w:rsidRPr="002F20D6">
            <w:rPr>
              <w:rStyle w:val="Platzhaltertext"/>
              <w:color w:val="auto"/>
              <w:lang w:val="de-DE"/>
            </w:rPr>
            <w:t>Klicken oder tippen Sie hier, um Text einzugeben.</w:t>
          </w:r>
        </w:sdtContent>
      </w:sdt>
    </w:p>
    <w:p w:rsidR="008C1886" w:rsidRDefault="002B0DB7" w:rsidP="008C1886">
      <w:pPr>
        <w:tabs>
          <w:tab w:val="left" w:pos="2218"/>
        </w:tabs>
        <w:spacing w:before="78" w:line="374" w:lineRule="auto"/>
        <w:ind w:left="778" w:right="3142"/>
        <w:jc w:val="both"/>
        <w:rPr>
          <w:b/>
          <w:spacing w:val="20"/>
          <w:sz w:val="20"/>
          <w:lang w:val="de-DE"/>
        </w:rPr>
      </w:pPr>
      <w:r w:rsidRPr="00B94F1F">
        <w:rPr>
          <w:b/>
          <w:spacing w:val="-1"/>
          <w:sz w:val="20"/>
          <w:lang w:val="de-DE"/>
        </w:rPr>
        <w:t>Hausnummer:</w:t>
      </w:r>
      <w:r w:rsidRPr="00B94F1F">
        <w:rPr>
          <w:b/>
          <w:spacing w:val="20"/>
          <w:sz w:val="20"/>
          <w:lang w:val="de-DE"/>
        </w:rPr>
        <w:t xml:space="preserve"> </w:t>
      </w:r>
      <w:r w:rsidR="00FC0ACC">
        <w:rPr>
          <w:b/>
          <w:spacing w:val="20"/>
          <w:sz w:val="20"/>
          <w:lang w:val="de-DE"/>
        </w:rPr>
        <w:tab/>
      </w:r>
      <w:sdt>
        <w:sdtPr>
          <w:rPr>
            <w:color w:val="7F7F7F"/>
            <w:spacing w:val="-1"/>
            <w:sz w:val="24"/>
            <w:highlight w:val="lightGray"/>
            <w:lang w:val="de-DE"/>
          </w:rPr>
          <w:id w:val="621427527"/>
          <w:placeholder>
            <w:docPart w:val="71C6F48C1BB94191A047FF73D42B7E15"/>
          </w:placeholder>
          <w:showingPlcHdr/>
          <w:text/>
        </w:sdtPr>
        <w:sdtEndPr/>
        <w:sdtContent>
          <w:r w:rsidR="008C1886" w:rsidRPr="002F20D6">
            <w:rPr>
              <w:rStyle w:val="Platzhaltertext"/>
              <w:color w:val="auto"/>
              <w:lang w:val="de-DE"/>
            </w:rPr>
            <w:t>Klicken oder tippen Sie hier, um Text einzugeben.</w:t>
          </w:r>
        </w:sdtContent>
      </w:sdt>
    </w:p>
    <w:p w:rsidR="008C1886" w:rsidRDefault="002B0DB7" w:rsidP="008C1886">
      <w:pPr>
        <w:tabs>
          <w:tab w:val="left" w:pos="2218"/>
        </w:tabs>
        <w:spacing w:before="78" w:line="374" w:lineRule="auto"/>
        <w:ind w:left="778" w:right="3142"/>
        <w:jc w:val="both"/>
        <w:rPr>
          <w:b/>
          <w:spacing w:val="41"/>
          <w:sz w:val="20"/>
          <w:lang w:val="de-DE"/>
        </w:rPr>
      </w:pPr>
      <w:r w:rsidRPr="00B94F1F">
        <w:rPr>
          <w:b/>
          <w:spacing w:val="-1"/>
          <w:sz w:val="20"/>
          <w:lang w:val="de-DE"/>
        </w:rPr>
        <w:t>Postleitzahl:</w:t>
      </w:r>
      <w:r w:rsidRPr="00B94F1F">
        <w:rPr>
          <w:b/>
          <w:sz w:val="20"/>
          <w:lang w:val="de-DE"/>
        </w:rPr>
        <w:t xml:space="preserve">  </w:t>
      </w:r>
      <w:r w:rsidRPr="00B94F1F">
        <w:rPr>
          <w:b/>
          <w:spacing w:val="41"/>
          <w:sz w:val="20"/>
          <w:lang w:val="de-DE"/>
        </w:rPr>
        <w:t xml:space="preserve"> </w:t>
      </w:r>
      <w:r w:rsidR="00FC0ACC">
        <w:rPr>
          <w:b/>
          <w:spacing w:val="41"/>
          <w:sz w:val="20"/>
          <w:lang w:val="de-DE"/>
        </w:rPr>
        <w:tab/>
      </w:r>
      <w:sdt>
        <w:sdtPr>
          <w:rPr>
            <w:color w:val="7F7F7F"/>
            <w:spacing w:val="-1"/>
            <w:sz w:val="24"/>
            <w:highlight w:val="lightGray"/>
            <w:lang w:val="de-DE"/>
          </w:rPr>
          <w:id w:val="-1797754283"/>
          <w:placeholder>
            <w:docPart w:val="532DD2CF04FD4AA48EEA470FDACCCF93"/>
          </w:placeholder>
          <w:showingPlcHdr/>
          <w:text/>
        </w:sdtPr>
        <w:sdtEndPr/>
        <w:sdtContent>
          <w:r w:rsidR="008C1886" w:rsidRPr="002F20D6">
            <w:rPr>
              <w:rStyle w:val="Platzhaltertext"/>
              <w:color w:val="auto"/>
              <w:lang w:val="de-DE"/>
            </w:rPr>
            <w:t>Klicken oder tippen Sie hier, um Text einzugeben.</w:t>
          </w:r>
        </w:sdtContent>
      </w:sdt>
    </w:p>
    <w:p w:rsidR="00BF5148" w:rsidRDefault="002B0DB7" w:rsidP="008C1886">
      <w:pPr>
        <w:tabs>
          <w:tab w:val="left" w:pos="2218"/>
        </w:tabs>
        <w:spacing w:before="78" w:line="374" w:lineRule="auto"/>
        <w:ind w:left="778" w:right="3142"/>
        <w:jc w:val="both"/>
        <w:rPr>
          <w:rFonts w:ascii="Times New Roman" w:hAnsi="Times New Roman"/>
          <w:b/>
          <w:spacing w:val="-1"/>
          <w:w w:val="95"/>
          <w:sz w:val="20"/>
          <w:lang w:val="de-DE"/>
        </w:rPr>
      </w:pPr>
      <w:r w:rsidRPr="00FC0ACC">
        <w:rPr>
          <w:b/>
          <w:spacing w:val="-1"/>
          <w:w w:val="95"/>
          <w:sz w:val="20"/>
          <w:lang w:val="de-DE"/>
        </w:rPr>
        <w:t>Ort:</w:t>
      </w:r>
      <w:r w:rsidRPr="00FC0ACC">
        <w:rPr>
          <w:rFonts w:ascii="Times New Roman" w:hAnsi="Times New Roman"/>
          <w:b/>
          <w:spacing w:val="-1"/>
          <w:w w:val="95"/>
          <w:sz w:val="20"/>
          <w:lang w:val="de-DE"/>
        </w:rPr>
        <w:tab/>
      </w:r>
      <w:sdt>
        <w:sdtPr>
          <w:rPr>
            <w:color w:val="7F7F7F"/>
            <w:spacing w:val="-1"/>
            <w:sz w:val="24"/>
            <w:highlight w:val="lightGray"/>
            <w:lang w:val="de-DE"/>
          </w:rPr>
          <w:id w:val="2011165870"/>
          <w:placeholder>
            <w:docPart w:val="EA55D8A46F4742069E3037F532074264"/>
          </w:placeholder>
          <w:showingPlcHdr/>
          <w:text/>
        </w:sdtPr>
        <w:sdtEndPr/>
        <w:sdtContent>
          <w:r w:rsidR="008C1886" w:rsidRPr="002F20D6">
            <w:rPr>
              <w:rStyle w:val="Platzhaltertext"/>
              <w:color w:val="auto"/>
              <w:lang w:val="de-DE"/>
            </w:rPr>
            <w:t>Klicken oder tippen Sie hier, um Text einzugeben.</w:t>
          </w:r>
        </w:sdtContent>
      </w:sdt>
    </w:p>
    <w:sectPr w:rsidR="00BF5148">
      <w:type w:val="continuous"/>
      <w:pgSz w:w="12240" w:h="15840"/>
      <w:pgMar w:top="280" w:right="5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PthSjRZMCRFpAFNdt4iaj5raZlaVP7SO16gA861q9+0Oyj0VvRdzylnNuI+oOoAwM6VV6NEwObL9L9GALZaQ==" w:salt="kcU0NWVqndvKk4PY8++a3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48"/>
    <w:rsid w:val="00073A70"/>
    <w:rsid w:val="00186FD5"/>
    <w:rsid w:val="002B0DB7"/>
    <w:rsid w:val="002F20D6"/>
    <w:rsid w:val="003C0C47"/>
    <w:rsid w:val="00751D7F"/>
    <w:rsid w:val="00852E38"/>
    <w:rsid w:val="008C1886"/>
    <w:rsid w:val="00AC48A6"/>
    <w:rsid w:val="00B917EC"/>
    <w:rsid w:val="00B94F1F"/>
    <w:rsid w:val="00BA563C"/>
    <w:rsid w:val="00BF5148"/>
    <w:rsid w:val="00C63672"/>
    <w:rsid w:val="00CC2EEC"/>
    <w:rsid w:val="00E42E8C"/>
    <w:rsid w:val="00FC0ACC"/>
    <w:rsid w:val="00FD655C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3209DB-E2F0-49C7-8AAF-FE9212D1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1"/>
      <w:ind w:left="778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CC2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ndenstammpflege@lyrec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D94BD-5385-4DE8-86B6-68BE2848D13B}"/>
      </w:docPartPr>
      <w:docPartBody>
        <w:p w:rsidR="00436712" w:rsidRDefault="00FC40B2">
          <w:r w:rsidRPr="00E24AC6">
            <w:rPr>
              <w:rStyle w:val="Platzhaltertext"/>
            </w:rPr>
            <w:t>Wählen Sie ein Element aus.</w:t>
          </w:r>
        </w:p>
      </w:docPartBody>
    </w:docPart>
    <w:docPart>
      <w:docPartPr>
        <w:name w:val="C146F85E7B8A47B191FC74EDF54A0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3204F-6BAA-417D-9715-003A1DE82629}"/>
      </w:docPartPr>
      <w:docPartBody>
        <w:p w:rsidR="00436712" w:rsidRDefault="00FC40B2" w:rsidP="00FC40B2">
          <w:pPr>
            <w:pStyle w:val="C146F85E7B8A47B191FC74EDF54A00242"/>
          </w:pPr>
          <w:r w:rsidRPr="00E24A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9C70611AA04B66B5948BF1446E7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B8FF4-ECEF-4FDC-9C06-E90E35AF2858}"/>
      </w:docPartPr>
      <w:docPartBody>
        <w:p w:rsidR="00436712" w:rsidRDefault="00FC40B2" w:rsidP="00FC40B2">
          <w:pPr>
            <w:pStyle w:val="A89C70611AA04B66B5948BF1446E719C2"/>
          </w:pPr>
          <w:r w:rsidRPr="00E24A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FC0BBEAE3C4DFB88892F5654546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D4134-8554-4E61-A3DA-D8838D623E6C}"/>
      </w:docPartPr>
      <w:docPartBody>
        <w:p w:rsidR="00436712" w:rsidRDefault="00FC40B2" w:rsidP="00FC40B2">
          <w:pPr>
            <w:pStyle w:val="DFFC0BBEAE3C4DFB88892F56545465A1"/>
          </w:pPr>
          <w:r w:rsidRPr="00E24A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7A19CD5B9E42FE8C5ACCA081421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7FCB4-03BB-451B-9F1E-3695E5F31D72}"/>
      </w:docPartPr>
      <w:docPartBody>
        <w:p w:rsidR="00436712" w:rsidRDefault="00FC40B2" w:rsidP="00FC40B2">
          <w:pPr>
            <w:pStyle w:val="057A19CD5B9E42FE8C5ACCA0814218B3"/>
          </w:pPr>
          <w:r w:rsidRPr="00E24A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A8D6417C8E41B6A3774337107D1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00E0C-5B54-44B2-B1B9-B9945047EA65}"/>
      </w:docPartPr>
      <w:docPartBody>
        <w:p w:rsidR="00436712" w:rsidRDefault="00FC40B2" w:rsidP="00FC40B2">
          <w:pPr>
            <w:pStyle w:val="4FA8D6417C8E41B6A3774337107D102F"/>
          </w:pPr>
          <w:r w:rsidRPr="00E24A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FDCFDAB27E4FF3838B1FA0CC21F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DCCFE-DE85-4AEB-A756-CEE33F3EEF8B}"/>
      </w:docPartPr>
      <w:docPartBody>
        <w:p w:rsidR="00436712" w:rsidRDefault="00FC40B2" w:rsidP="00FC40B2">
          <w:pPr>
            <w:pStyle w:val="3EFDCFDAB27E4FF3838B1FA0CC21FA22"/>
          </w:pPr>
          <w:r w:rsidRPr="00E24A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D30E290DA94ABF9466AE5E5002F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C62BE-4936-424B-B01E-924B757D25F6}"/>
      </w:docPartPr>
      <w:docPartBody>
        <w:p w:rsidR="00436712" w:rsidRDefault="00FC40B2" w:rsidP="00FC40B2">
          <w:pPr>
            <w:pStyle w:val="5DD30E290DA94ABF9466AE5E5002FBBD"/>
          </w:pPr>
          <w:r w:rsidRPr="00E24A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35B9399BFC44E4A619146A0A35E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319DC-44A3-4C26-8254-D3F07D0AA1C7}"/>
      </w:docPartPr>
      <w:docPartBody>
        <w:p w:rsidR="00436712" w:rsidRDefault="00FC40B2" w:rsidP="00FC40B2">
          <w:pPr>
            <w:pStyle w:val="1C35B9399BFC44E4A619146A0A35E4A5"/>
          </w:pPr>
          <w:r w:rsidRPr="00E24A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22C0BFC44A4E6BB09912CF991DC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C363F-1DE0-462F-8FCE-BA0CE526578A}"/>
      </w:docPartPr>
      <w:docPartBody>
        <w:p w:rsidR="00436712" w:rsidRDefault="00FC40B2" w:rsidP="00FC40B2">
          <w:pPr>
            <w:pStyle w:val="4522C0BFC44A4E6BB09912CF991DCA2C"/>
          </w:pPr>
          <w:r w:rsidRPr="00E24A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77FE56D4AF4F458FB5BD89DA318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0CAB0-FD8A-47AA-876C-D363AAF60359}"/>
      </w:docPartPr>
      <w:docPartBody>
        <w:p w:rsidR="00436712" w:rsidRDefault="00FC40B2" w:rsidP="00FC40B2">
          <w:pPr>
            <w:pStyle w:val="5A77FE56D4AF4F458FB5BD89DA318002"/>
          </w:pPr>
          <w:r w:rsidRPr="00E24A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283D8577A4F64BF6CD9A69A186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7D6AD-3051-428F-9481-1E7765A3BA81}"/>
      </w:docPartPr>
      <w:docPartBody>
        <w:p w:rsidR="00436712" w:rsidRDefault="00FC40B2" w:rsidP="00FC40B2">
          <w:pPr>
            <w:pStyle w:val="DEF283D8577A4F64BF6CD9A69A1867A9"/>
          </w:pPr>
          <w:r w:rsidRPr="00E24A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870C3B4B424F6E88F3A53C235D1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0EF7E-A977-4AFE-8326-67FCEFC2BC17}"/>
      </w:docPartPr>
      <w:docPartBody>
        <w:p w:rsidR="00436712" w:rsidRDefault="00FC40B2" w:rsidP="00FC40B2">
          <w:pPr>
            <w:pStyle w:val="44870C3B4B424F6E88F3A53C235D1B69"/>
          </w:pPr>
          <w:r w:rsidRPr="00E24A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C6F48C1BB94191A047FF73D42B7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A2344-2A46-4681-83BC-4D0DE44E09D1}"/>
      </w:docPartPr>
      <w:docPartBody>
        <w:p w:rsidR="00436712" w:rsidRDefault="00FC40B2" w:rsidP="00FC40B2">
          <w:pPr>
            <w:pStyle w:val="71C6F48C1BB94191A047FF73D42B7E15"/>
          </w:pPr>
          <w:r w:rsidRPr="00E24A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2DD2CF04FD4AA48EEA470FDACCC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F8242-1663-4C20-9B88-5260A8889A6D}"/>
      </w:docPartPr>
      <w:docPartBody>
        <w:p w:rsidR="00436712" w:rsidRDefault="00FC40B2" w:rsidP="00FC40B2">
          <w:pPr>
            <w:pStyle w:val="532DD2CF04FD4AA48EEA470FDACCCF93"/>
          </w:pPr>
          <w:r w:rsidRPr="00E24AC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55D8A46F4742069E3037F532074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2E2A3-8814-402E-BD31-624225B0E118}"/>
      </w:docPartPr>
      <w:docPartBody>
        <w:p w:rsidR="00436712" w:rsidRDefault="00FC40B2" w:rsidP="00FC40B2">
          <w:pPr>
            <w:pStyle w:val="EA55D8A46F4742069E3037F532074264"/>
          </w:pPr>
          <w:r w:rsidRPr="00E24AC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2"/>
    <w:rsid w:val="000022CF"/>
    <w:rsid w:val="00436712"/>
    <w:rsid w:val="0058296D"/>
    <w:rsid w:val="008715C4"/>
    <w:rsid w:val="00B845BD"/>
    <w:rsid w:val="00FC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40B2"/>
    <w:rPr>
      <w:color w:val="808080"/>
    </w:rPr>
  </w:style>
  <w:style w:type="paragraph" w:customStyle="1" w:styleId="C146F85E7B8A47B191FC74EDF54A0024">
    <w:name w:val="C146F85E7B8A47B191FC74EDF54A0024"/>
    <w:rsid w:val="00FC40B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9C70611AA04B66B5948BF1446E719C">
    <w:name w:val="A89C70611AA04B66B5948BF1446E719C"/>
    <w:rsid w:val="00FC40B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46F85E7B8A47B191FC74EDF54A00241">
    <w:name w:val="C146F85E7B8A47B191FC74EDF54A00241"/>
    <w:rsid w:val="00FC40B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9C70611AA04B66B5948BF1446E719C1">
    <w:name w:val="A89C70611AA04B66B5948BF1446E719C1"/>
    <w:rsid w:val="00FC40B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146F85E7B8A47B191FC74EDF54A00242">
    <w:name w:val="C146F85E7B8A47B191FC74EDF54A00242"/>
    <w:rsid w:val="00FC40B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89C70611AA04B66B5948BF1446E719C2">
    <w:name w:val="A89C70611AA04B66B5948BF1446E719C2"/>
    <w:rsid w:val="00FC40B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FFC0BBEAE3C4DFB88892F56545465A1">
    <w:name w:val="DFFC0BBEAE3C4DFB88892F56545465A1"/>
    <w:rsid w:val="00FC40B2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9EB19090D4847A08564B9A0BA2B2029">
    <w:name w:val="09EB19090D4847A08564B9A0BA2B2029"/>
    <w:rsid w:val="00FC40B2"/>
  </w:style>
  <w:style w:type="paragraph" w:customStyle="1" w:styleId="2883751515874DD1A51CE69022DE00DE">
    <w:name w:val="2883751515874DD1A51CE69022DE00DE"/>
    <w:rsid w:val="00FC40B2"/>
  </w:style>
  <w:style w:type="paragraph" w:customStyle="1" w:styleId="057A19CD5B9E42FE8C5ACCA0814218B3">
    <w:name w:val="057A19CD5B9E42FE8C5ACCA0814218B3"/>
    <w:rsid w:val="00FC40B2"/>
  </w:style>
  <w:style w:type="paragraph" w:customStyle="1" w:styleId="4FA8D6417C8E41B6A3774337107D102F">
    <w:name w:val="4FA8D6417C8E41B6A3774337107D102F"/>
    <w:rsid w:val="00FC40B2"/>
  </w:style>
  <w:style w:type="paragraph" w:customStyle="1" w:styleId="3EFDCFDAB27E4FF3838B1FA0CC21FA22">
    <w:name w:val="3EFDCFDAB27E4FF3838B1FA0CC21FA22"/>
    <w:rsid w:val="00FC40B2"/>
  </w:style>
  <w:style w:type="paragraph" w:customStyle="1" w:styleId="5DD30E290DA94ABF9466AE5E5002FBBD">
    <w:name w:val="5DD30E290DA94ABF9466AE5E5002FBBD"/>
    <w:rsid w:val="00FC40B2"/>
  </w:style>
  <w:style w:type="paragraph" w:customStyle="1" w:styleId="1C35B9399BFC44E4A619146A0A35E4A5">
    <w:name w:val="1C35B9399BFC44E4A619146A0A35E4A5"/>
    <w:rsid w:val="00FC40B2"/>
  </w:style>
  <w:style w:type="paragraph" w:customStyle="1" w:styleId="4522C0BFC44A4E6BB09912CF991DCA2C">
    <w:name w:val="4522C0BFC44A4E6BB09912CF991DCA2C"/>
    <w:rsid w:val="00FC40B2"/>
  </w:style>
  <w:style w:type="paragraph" w:customStyle="1" w:styleId="5A77FE56D4AF4F458FB5BD89DA318002">
    <w:name w:val="5A77FE56D4AF4F458FB5BD89DA318002"/>
    <w:rsid w:val="00FC40B2"/>
  </w:style>
  <w:style w:type="paragraph" w:customStyle="1" w:styleId="DEF283D8577A4F64BF6CD9A69A1867A9">
    <w:name w:val="DEF283D8577A4F64BF6CD9A69A1867A9"/>
    <w:rsid w:val="00FC40B2"/>
  </w:style>
  <w:style w:type="paragraph" w:customStyle="1" w:styleId="44870C3B4B424F6E88F3A53C235D1B69">
    <w:name w:val="44870C3B4B424F6E88F3A53C235D1B69"/>
    <w:rsid w:val="00FC40B2"/>
  </w:style>
  <w:style w:type="paragraph" w:customStyle="1" w:styleId="71C6F48C1BB94191A047FF73D42B7E15">
    <w:name w:val="71C6F48C1BB94191A047FF73D42B7E15"/>
    <w:rsid w:val="00FC40B2"/>
  </w:style>
  <w:style w:type="paragraph" w:customStyle="1" w:styleId="532DD2CF04FD4AA48EEA470FDACCCF93">
    <w:name w:val="532DD2CF04FD4AA48EEA470FDACCCF93"/>
    <w:rsid w:val="00FC40B2"/>
  </w:style>
  <w:style w:type="paragraph" w:customStyle="1" w:styleId="EA55D8A46F4742069E3037F532074264">
    <w:name w:val="EA55D8A46F4742069E3037F532074264"/>
    <w:rsid w:val="00FC4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95CB-DBF9-4E6B-AD80-1AC843CF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384FBB01.dotm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6" baseType="variant">
      <vt:variant>
        <vt:i4>2555911</vt:i4>
      </vt:variant>
      <vt:variant>
        <vt:i4>3</vt:i4>
      </vt:variant>
      <vt:variant>
        <vt:i4>0</vt:i4>
      </vt:variant>
      <vt:variant>
        <vt:i4>5</vt:i4>
      </vt:variant>
      <vt:variant>
        <vt:lpwstr>mailto:kundenstammpflege@lyreco.com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Trümper Martin</cp:lastModifiedBy>
  <cp:revision>2</cp:revision>
  <dcterms:created xsi:type="dcterms:W3CDTF">2019-05-03T07:10:00Z</dcterms:created>
  <dcterms:modified xsi:type="dcterms:W3CDTF">2019-05-03T07:10:00Z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2019-03-29T00:00:00Z</vt:filetime>
  </property>
</Properties>
</file>